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D1" w:rsidRDefault="00F91AD1">
      <w:pPr>
        <w:rPr>
          <w:rFonts w:ascii="黑体" w:eastAsia="黑体" w:hAnsi="黑体"/>
          <w:sz w:val="32"/>
          <w:szCs w:val="32"/>
        </w:rPr>
      </w:pPr>
      <w:bookmarkStart w:id="0" w:name="_Toc24724722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F91AD1" w:rsidRDefault="00F91AD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玉东新区涉农补贴领域基层政务公开标准目录</w:t>
      </w:r>
      <w:bookmarkEnd w:id="0"/>
    </w:p>
    <w:tbl>
      <w:tblPr>
        <w:tblW w:w="15300" w:type="dxa"/>
        <w:tblInd w:w="-664" w:type="dxa"/>
        <w:tblLayout w:type="fixed"/>
        <w:tblLook w:val="00A0"/>
      </w:tblPr>
      <w:tblGrid>
        <w:gridCol w:w="457"/>
        <w:gridCol w:w="721"/>
        <w:gridCol w:w="754"/>
        <w:gridCol w:w="5295"/>
        <w:gridCol w:w="1140"/>
        <w:gridCol w:w="1140"/>
        <w:gridCol w:w="720"/>
        <w:gridCol w:w="1113"/>
        <w:gridCol w:w="720"/>
        <w:gridCol w:w="709"/>
        <w:gridCol w:w="551"/>
        <w:gridCol w:w="720"/>
        <w:gridCol w:w="720"/>
        <w:gridCol w:w="540"/>
      </w:tblGrid>
      <w:tr w:rsidR="00F91AD1">
        <w:trPr>
          <w:cantSplit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91AD1">
        <w:trPr>
          <w:cantSplit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left"/>
              <w:rPr>
                <w:rFonts w:ascii="黑体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5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乡级</w:t>
            </w:r>
          </w:p>
        </w:tc>
      </w:tr>
      <w:tr w:rsidR="00F91AD1" w:rsidTr="004F54B5">
        <w:trPr>
          <w:cantSplit/>
          <w:trHeight w:val="60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农业生产发展资金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耕地地力保护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 w:rsidP="004F54B5">
            <w:pPr>
              <w:pStyle w:val="NormalWeb"/>
              <w:snapToGrid w:val="0"/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政策依据：《农业生产发展资金管理办法》、《财政部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农业部关于全面推开农业“三项补贴”改革工作的通知》《自治区农业农村厅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自治区财政厅关于做好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2020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年耕地地力保护补贴项目实施工作的通知》等文件。</w:t>
            </w:r>
          </w:p>
          <w:p w:rsidR="00F91AD1" w:rsidRDefault="00F91AD1" w:rsidP="004F54B5">
            <w:pPr>
              <w:pStyle w:val="NormalWeb"/>
              <w:snapToGrid w:val="0"/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申请指南：补贴对象：补贴对象为全区所有拥有耕地承包权的农户。农户已流转给企业、合作社、家庭农场、种植大户等经营主体的耕地，补贴资金仍直接发放给承包耕地的农户（流转合同中有明确约定的除外）。</w:t>
            </w:r>
          </w:p>
          <w:p w:rsidR="00F91AD1" w:rsidRDefault="00F91AD1" w:rsidP="004F54B5">
            <w:pPr>
              <w:pStyle w:val="NormalWeb"/>
              <w:snapToGrid w:val="0"/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补贴范围：已被非农征用、退耕还林、挖塘养鱼、畜禽养殖、发展林果业、绿化景观建设、成片粮田转为设施农业用地等已改变用途的耕地，以及长年撂荒地、占补平衡中“补”的耕地质量未能通过验收确认的耕地，不属于补贴范围。对于一年生草本的果品类作物，如种植西瓜、草莓等作物对耕地质量不造成影响的，可以予以补贴。但多年生或木本的果树、茶叶等不予补贴。</w:t>
            </w:r>
          </w:p>
          <w:p w:rsidR="00F91AD1" w:rsidRDefault="00F91AD1" w:rsidP="004F54B5">
            <w:pPr>
              <w:pStyle w:val="NormalWeb"/>
              <w:snapToGrid w:val="0"/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补贴标准：全区统一依据和标准。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2020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年度执行统一补贴面积依据和补贴标准，原则上统一以农村土地承包经营权确权登记面积为依据。对本区因各种原因尚未确权到户的耕地，可仍按本区上年补贴依据给予登记和补贴。</w:t>
            </w:r>
          </w:p>
          <w:p w:rsidR="00F91AD1" w:rsidRDefault="00F91AD1">
            <w:pPr>
              <w:pStyle w:val="NormalWeb"/>
              <w:snapToGrid w:val="0"/>
              <w:spacing w:line="240" w:lineRule="exact"/>
              <w:rPr>
                <w:rFonts w:ascii="仿宋_GB2312" w:eastAsia="仿宋_GB2312" w:hAnsi="Times New Roman" w:cs="Times New Roman"/>
                <w:kern w:val="2"/>
                <w:sz w:val="18"/>
                <w:szCs w:val="18"/>
              </w:rPr>
            </w:pPr>
          </w:p>
          <w:p w:rsidR="00F91AD1" w:rsidRDefault="00F91AD1">
            <w:pPr>
              <w:pStyle w:val="NormalWeb"/>
              <w:snapToGrid w:val="0"/>
              <w:spacing w:line="240" w:lineRule="exact"/>
              <w:rPr>
                <w:rFonts w:ascii="仿宋_GB2312" w:eastAsia="仿宋_GB2312" w:hAnsi="Times New Roman" w:cs="Times New Roman"/>
                <w:kern w:val="2"/>
                <w:sz w:val="18"/>
                <w:szCs w:val="18"/>
              </w:rPr>
            </w:pPr>
          </w:p>
          <w:p w:rsidR="00F91AD1" w:rsidRDefault="00F91AD1">
            <w:pPr>
              <w:pStyle w:val="NormalWeb"/>
              <w:snapToGrid w:val="0"/>
              <w:spacing w:line="240" w:lineRule="exact"/>
              <w:rPr>
                <w:rFonts w:ascii="仿宋_GB2312" w:eastAsia="仿宋_GB2312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1" w:rsidRDefault="00F91AD1">
            <w:pPr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1" w:rsidRDefault="00F91AD1">
            <w:pPr>
              <w:spacing w:line="240" w:lineRule="exac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1" w:rsidRDefault="00F91AD1" w:rsidP="004F54B5">
            <w:pPr>
              <w:spacing w:line="240" w:lineRule="exac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1" w:rsidRDefault="00F91AD1" w:rsidP="004F54B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91AD1" w:rsidTr="00B4369D">
        <w:trPr>
          <w:cantSplit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1AD1" w:rsidRDefault="00F91AD1">
            <w:pPr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1AD1" w:rsidRDefault="00F91AD1">
            <w:pPr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pStyle w:val="NormalWeb"/>
              <w:snapToGrid w:val="0"/>
              <w:spacing w:line="240" w:lineRule="exact"/>
              <w:rPr>
                <w:rFonts w:ascii="仿宋_GB2312" w:eastAsia="仿宋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1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、农户信息和补贴面积登记、录入、核减。按照地域管理权限，在耕地所属地域登记农户信息和补贴面积。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2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、各镇（街道）政府（办事处）负责公示，通过农民补贴网络信息系统，生成每个村组的农民补贴情况公示表（包括农户姓名、补贴面积、核减面积等内容），加盖镇（街道）政府（办事处）公章后，由镇（街道）政府（办事处）组织人员在村内公示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7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天；公示无异议后，通过补贴网系统向县级上传所有信息，并通过纸质文件呈报区财政局、区农业农村局审核。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3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、区农业农村部门负责牵头，会同区财政局，并邀请自然资源、统计等部门参与补贴相关数据进行审核。要对每个镇（街道）随机抽取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1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—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2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个村，每个村抽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5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—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10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个农户进行审核。若发现问题，要及时通知镇（街道）重新核实、公示，并在系统中进行修改。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4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、各镇（街道）的补贴面积通过审核后，由区农业农村局汇总和测算全区补贴标准，制定补贴资金分配方案，并会同区财政局联合行文报请区人民政府审定。补贴资金分配方案通过区人民政府审核同意后，区农业农村局、区财政局要对各镇（街道）的补贴面积和补贴资金给予书面批复，同时在补贴网上录入补贴标准，以确保公示内容、审核批复与实际发放情况完全一致。</w:t>
            </w:r>
          </w:p>
          <w:p w:rsidR="00F91AD1" w:rsidRDefault="00F91AD1" w:rsidP="004F54B5">
            <w:pPr>
              <w:pStyle w:val="NormalWeb"/>
              <w:snapToGrid w:val="0"/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/>
                <w:sz w:val="18"/>
                <w:szCs w:val="18"/>
              </w:rPr>
              <w:t>5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、及时发放补贴资金。区财政局按照区农业农村局提供审核批复的补贴面积和补贴资金，分别下拨到各镇（街道）财政所，各镇（街道）财政所委托金融机构将补贴款发放到农户的“一卡通”账户。整个发放程序要严而有序、公开透明。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br/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咨询电话：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0775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—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2131858</w:t>
            </w:r>
          </w:p>
          <w:p w:rsidR="00F91AD1" w:rsidRDefault="00F91AD1" w:rsidP="004F54B5">
            <w:pPr>
              <w:pStyle w:val="NormalWeb"/>
              <w:snapToGrid w:val="0"/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受理单位：玉东新区农业农村局和玉东新区财政局</w:t>
            </w:r>
          </w:p>
          <w:p w:rsidR="00F91AD1" w:rsidRDefault="00F91AD1" w:rsidP="004F54B5">
            <w:pPr>
              <w:pStyle w:val="NormalWeb"/>
              <w:snapToGrid w:val="0"/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联系方式：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0775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—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2131858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、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0775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—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2621180</w:t>
            </w:r>
          </w:p>
          <w:p w:rsidR="00F91AD1" w:rsidRDefault="00F91AD1" w:rsidP="004F54B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补贴结果：区财政局按照区农业农村局提供审核批复的补贴面积和补贴资金，分别下拨到各镇（街道）财政所，各镇（街道）财政所委托金融机构将补贴款发放到农户的“一卡通”账户。</w:t>
            </w:r>
          </w:p>
          <w:p w:rsidR="00F91AD1" w:rsidRDefault="00F91AD1" w:rsidP="004F54B5">
            <w:pPr>
              <w:pStyle w:val="NormalWeb"/>
              <w:snapToGrid w:val="0"/>
              <w:spacing w:line="240" w:lineRule="exact"/>
              <w:rPr>
                <w:rFonts w:ascii="仿宋_GB2312" w:eastAsia="仿宋_GB2312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D1" w:rsidRDefault="00F91AD1">
            <w:pPr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《农业机械化促进法》、《农业生产发展资金管理办法》、《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2018-2020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年农机购置补贴实施指导意见》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D1" w:rsidRDefault="00F91AD1">
            <w:pPr>
              <w:spacing w:line="240" w:lineRule="exac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Times New Roman"/>
                <w:sz w:val="18"/>
                <w:szCs w:val="18"/>
              </w:rPr>
              <w:t>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个工作日内。法律、法规对政府信息公开的期限另有规定的，从其规定。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D1" w:rsidRDefault="00F91AD1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县级农业农村部门</w:t>
            </w:r>
          </w:p>
          <w:p w:rsidR="00F91AD1" w:rsidRDefault="00F91AD1">
            <w:pPr>
              <w:spacing w:line="240" w:lineRule="exac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1" w:rsidRDefault="00F91AD1" w:rsidP="004F54B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91AD1" w:rsidTr="00B4369D">
        <w:trPr>
          <w:cantSplit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pStyle w:val="NormalWeb"/>
              <w:snapToGrid w:val="0"/>
              <w:spacing w:line="240" w:lineRule="exact"/>
              <w:rPr>
                <w:rFonts w:ascii="仿宋_GB2312" w:eastAsia="仿宋_GB2312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1" w:rsidRDefault="00F91AD1">
            <w:pPr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1" w:rsidRDefault="00F91AD1">
            <w:pPr>
              <w:spacing w:line="240" w:lineRule="exac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1" w:rsidRDefault="00F91AD1" w:rsidP="004F54B5">
            <w:pPr>
              <w:spacing w:line="240" w:lineRule="exac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1" w:rsidRDefault="00F91AD1" w:rsidP="004F54B5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D1" w:rsidRDefault="00F91AD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F91AD1" w:rsidRDefault="00F91AD1"/>
    <w:sectPr w:rsidR="00F91AD1" w:rsidSect="003A7007">
      <w:pgSz w:w="16838" w:h="11906" w:orient="landscape"/>
      <w:pgMar w:top="1361" w:right="1417" w:bottom="1361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2D82CCC"/>
    <w:rsid w:val="003A7007"/>
    <w:rsid w:val="004F54B5"/>
    <w:rsid w:val="00981950"/>
    <w:rsid w:val="00B4369D"/>
    <w:rsid w:val="00EB5473"/>
    <w:rsid w:val="00F91AD1"/>
    <w:rsid w:val="0189714B"/>
    <w:rsid w:val="040F4D11"/>
    <w:rsid w:val="0DEF7C05"/>
    <w:rsid w:val="0F645688"/>
    <w:rsid w:val="0F9077B9"/>
    <w:rsid w:val="12FB777B"/>
    <w:rsid w:val="12FC5CB7"/>
    <w:rsid w:val="178F03B1"/>
    <w:rsid w:val="17D466D0"/>
    <w:rsid w:val="19CD1F46"/>
    <w:rsid w:val="1B0C03FC"/>
    <w:rsid w:val="1DD662CF"/>
    <w:rsid w:val="21083AE0"/>
    <w:rsid w:val="224A6101"/>
    <w:rsid w:val="277B359C"/>
    <w:rsid w:val="27F8587F"/>
    <w:rsid w:val="294E44EB"/>
    <w:rsid w:val="29B268D0"/>
    <w:rsid w:val="29D2515B"/>
    <w:rsid w:val="2BE07F7B"/>
    <w:rsid w:val="2C3C6A38"/>
    <w:rsid w:val="2E4F0E8E"/>
    <w:rsid w:val="31980D13"/>
    <w:rsid w:val="31A54EB5"/>
    <w:rsid w:val="32D82CCC"/>
    <w:rsid w:val="35020F21"/>
    <w:rsid w:val="37A7258C"/>
    <w:rsid w:val="37FD4699"/>
    <w:rsid w:val="38261619"/>
    <w:rsid w:val="39983B18"/>
    <w:rsid w:val="3A1F7EB5"/>
    <w:rsid w:val="3BA450C3"/>
    <w:rsid w:val="3DBE1810"/>
    <w:rsid w:val="442C384A"/>
    <w:rsid w:val="46AA5184"/>
    <w:rsid w:val="48D415AB"/>
    <w:rsid w:val="4AD51ECF"/>
    <w:rsid w:val="50E253E0"/>
    <w:rsid w:val="58FE1F19"/>
    <w:rsid w:val="591D5A84"/>
    <w:rsid w:val="59E4479E"/>
    <w:rsid w:val="5D24456A"/>
    <w:rsid w:val="66344D01"/>
    <w:rsid w:val="67AE2987"/>
    <w:rsid w:val="69DA5910"/>
    <w:rsid w:val="6A06628F"/>
    <w:rsid w:val="6D8222CE"/>
    <w:rsid w:val="72836C6E"/>
    <w:rsid w:val="758306B9"/>
    <w:rsid w:val="77182120"/>
    <w:rsid w:val="785E46C7"/>
    <w:rsid w:val="78D705EB"/>
    <w:rsid w:val="7AC26126"/>
    <w:rsid w:val="7C00708F"/>
    <w:rsid w:val="7C6F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0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7007"/>
    <w:pPr>
      <w:widowControl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3A700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A700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227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lenvov</dc:creator>
  <cp:keywords/>
  <dc:description/>
  <cp:lastModifiedBy>卢思蓉</cp:lastModifiedBy>
  <cp:revision>2</cp:revision>
  <dcterms:created xsi:type="dcterms:W3CDTF">2020-12-10T08:23:00Z</dcterms:created>
  <dcterms:modified xsi:type="dcterms:W3CDTF">2020-12-10T08:23:00Z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